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香港汉文化</w:t>
      </w:r>
      <w:r>
        <w:rPr>
          <w:rFonts w:hint="eastAsia" w:ascii="黑体" w:hAnsi="黑体" w:eastAsia="黑体"/>
          <w:b/>
          <w:sz w:val="44"/>
          <w:szCs w:val="44"/>
        </w:rPr>
        <w:t>研究院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/>
          <w:b/>
          <w:sz w:val="44"/>
          <w:szCs w:val="44"/>
        </w:rPr>
        <w:t>表</w:t>
      </w:r>
    </w:p>
    <w:tbl>
      <w:tblPr>
        <w:tblStyle w:val="6"/>
        <w:tblW w:w="10000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93"/>
        <w:gridCol w:w="1252"/>
        <w:gridCol w:w="1250"/>
        <w:gridCol w:w="1428"/>
        <w:gridCol w:w="1"/>
        <w:gridCol w:w="143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 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 证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  码</w:t>
            </w:r>
          </w:p>
        </w:tc>
        <w:tc>
          <w:tcPr>
            <w:tcW w:w="41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邮寄地址</w:t>
            </w:r>
          </w:p>
        </w:tc>
        <w:tc>
          <w:tcPr>
            <w:tcW w:w="38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资质名称</w:t>
            </w:r>
          </w:p>
        </w:tc>
        <w:tc>
          <w:tcPr>
            <w:tcW w:w="38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感统培训师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申报类型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初</w:t>
            </w:r>
            <w:r>
              <w:rPr>
                <w:rFonts w:hint="eastAsia" w:ascii="宋体" w:hAnsi="宋体"/>
              </w:rPr>
              <w:t>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中</w:t>
            </w:r>
            <w:r>
              <w:rPr>
                <w:rFonts w:hint="eastAsia" w:ascii="宋体" w:hAnsi="宋体"/>
              </w:rPr>
              <w:t>级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高</w:t>
            </w:r>
            <w:r>
              <w:rPr>
                <w:rFonts w:hint="eastAsia" w:ascii="宋体" w:hAnsi="宋体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562" w:type="dxa"/>
            <w:gridSpan w:val="7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</w:tc>
        <w:tc>
          <w:tcPr>
            <w:tcW w:w="8562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(单位公章)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年    月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562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资质认证报名表一份。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身份证复印件两份。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学历证书复印件两份。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2寸近期免冠证件照片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ascii="宋体" w:hAnsi="宋体"/>
              </w:rPr>
              <w:t>张（蓝底）。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>
      <w:drawing>
        <wp:inline distT="0" distB="0" distL="114300" distR="114300">
          <wp:extent cx="1162050" cy="266700"/>
          <wp:effectExtent l="0" t="0" r="0" b="0"/>
          <wp:docPr id="3" name="图片 1" descr="页眉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页眉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85EC"/>
    <w:multiLevelType w:val="singleLevel"/>
    <w:tmpl w:val="850C85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6"/>
    <w:rsid w:val="0005230D"/>
    <w:rsid w:val="000C5113"/>
    <w:rsid w:val="005C4F68"/>
    <w:rsid w:val="008C43D2"/>
    <w:rsid w:val="00B53D38"/>
    <w:rsid w:val="00DE3185"/>
    <w:rsid w:val="00EF22B6"/>
    <w:rsid w:val="00FB2CBC"/>
    <w:rsid w:val="05B37481"/>
    <w:rsid w:val="09FF4652"/>
    <w:rsid w:val="12AE6D47"/>
    <w:rsid w:val="298617B6"/>
    <w:rsid w:val="304A224D"/>
    <w:rsid w:val="33F87A57"/>
    <w:rsid w:val="341D584C"/>
    <w:rsid w:val="42FF411A"/>
    <w:rsid w:val="47D940EB"/>
    <w:rsid w:val="56C4069C"/>
    <w:rsid w:val="580A62E9"/>
    <w:rsid w:val="5E55563A"/>
    <w:rsid w:val="62CE1A93"/>
    <w:rsid w:val="72032851"/>
    <w:rsid w:val="72493855"/>
    <w:rsid w:val="7EA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12">
    <w:name w:val="_Style 6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3">
    <w:name w:val="_Style 7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91</Words>
  <Characters>524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2018-06-27T06:02:00Z</dcterms:created>
  <dc:creator>Administrator</dc:creator>
  <cp:lastModifiedBy>john</cp:lastModifiedBy>
  <dcterms:modified xsi:type="dcterms:W3CDTF">2019-05-22T01:22:53Z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